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38" w:rsidRDefault="00BD6C38" w:rsidP="00622E08">
      <w:pPr>
        <w:spacing w:after="0"/>
        <w:ind w:left="5664"/>
      </w:pPr>
      <w:r>
        <w:t>Al Comando Provinciale VV.F. – Milano</w:t>
      </w:r>
    </w:p>
    <w:p w:rsidR="00BD6C38" w:rsidRDefault="00BD6C38" w:rsidP="00622E08">
      <w:pPr>
        <w:spacing w:after="0"/>
        <w:ind w:left="5664"/>
      </w:pPr>
      <w:r>
        <w:t>Via Messina 35 , Milano</w:t>
      </w:r>
    </w:p>
    <w:p w:rsidR="00BD6C38" w:rsidRDefault="00BD6C38" w:rsidP="00622E08">
      <w:pPr>
        <w:spacing w:after="0"/>
        <w:ind w:left="5664"/>
      </w:pPr>
      <w:hyperlink r:id="rId4" w:history="1">
        <w:r w:rsidRPr="006171B1">
          <w:rPr>
            <w:rStyle w:val="Hyperlink"/>
          </w:rPr>
          <w:t>comando.milano@vigilfuoco.it</w:t>
        </w:r>
      </w:hyperlink>
    </w:p>
    <w:p w:rsidR="00BD6C38" w:rsidRDefault="00BD6C38" w:rsidP="00622E08">
      <w:pPr>
        <w:spacing w:after="0"/>
        <w:ind w:left="5664"/>
      </w:pPr>
    </w:p>
    <w:p w:rsidR="00BD6C38" w:rsidRPr="00DC7849" w:rsidRDefault="00BD6C38" w:rsidP="00622E08">
      <w:pPr>
        <w:spacing w:after="0"/>
        <w:rPr>
          <w:b/>
          <w:sz w:val="20"/>
        </w:rPr>
      </w:pPr>
      <w:r w:rsidRPr="00DC7849">
        <w:rPr>
          <w:b/>
          <w:sz w:val="20"/>
        </w:rPr>
        <w:t>Oggetto: Visita istruttiva di scolaresca presso caserma\distaccamento dei Vigili del Fuoco.</w:t>
      </w:r>
    </w:p>
    <w:p w:rsidR="00BD6C38" w:rsidRPr="00DC7849" w:rsidRDefault="00BD6C38" w:rsidP="00622E08">
      <w:pPr>
        <w:spacing w:after="0"/>
        <w:rPr>
          <w:b/>
          <w:sz w:val="20"/>
        </w:rPr>
      </w:pPr>
    </w:p>
    <w:p w:rsidR="00BD6C38" w:rsidRDefault="00BD6C38" w:rsidP="008E005E">
      <w:pPr>
        <w:spacing w:after="0" w:line="360" w:lineRule="auto"/>
        <w:rPr>
          <w:sz w:val="20"/>
        </w:rPr>
      </w:pPr>
      <w:r w:rsidRPr="00434B78">
        <w:rPr>
          <w:sz w:val="20"/>
        </w:rPr>
        <w:t>Il\la sottoscritto\a</w:t>
      </w:r>
      <w:r w:rsidRPr="00DC7849">
        <w:rPr>
          <w:i/>
          <w:sz w:val="20"/>
        </w:rPr>
        <w:t>(Nome)</w:t>
      </w:r>
      <w:r w:rsidRPr="00DC7849">
        <w:rPr>
          <w:sz w:val="20"/>
        </w:rPr>
        <w:t xml:space="preserve"> ……………………………………………</w:t>
      </w:r>
      <w:r w:rsidRPr="00DC7849">
        <w:rPr>
          <w:i/>
          <w:sz w:val="20"/>
        </w:rPr>
        <w:t>(Cognome</w:t>
      </w:r>
      <w:r w:rsidRPr="00DC7849">
        <w:rPr>
          <w:sz w:val="20"/>
        </w:rPr>
        <w:t>)…………………………………</w:t>
      </w:r>
      <w:r>
        <w:rPr>
          <w:sz w:val="20"/>
        </w:rPr>
        <w:t xml:space="preserve"> Nato\a a: ………</w:t>
      </w:r>
      <w:r w:rsidRPr="00DC7849">
        <w:rPr>
          <w:sz w:val="20"/>
        </w:rPr>
        <w:t>………………………….</w:t>
      </w:r>
    </w:p>
    <w:p w:rsidR="00BD6C38" w:rsidRPr="00DC7849" w:rsidRDefault="00BD6C38" w:rsidP="008E005E">
      <w:pPr>
        <w:spacing w:after="0" w:line="360" w:lineRule="auto"/>
        <w:rPr>
          <w:sz w:val="20"/>
        </w:rPr>
      </w:pPr>
      <w:r w:rsidRPr="00DC7849">
        <w:rPr>
          <w:sz w:val="20"/>
        </w:rPr>
        <w:t>il ………………………………………………In qualità di dir</w:t>
      </w:r>
      <w:r>
        <w:rPr>
          <w:sz w:val="20"/>
        </w:rPr>
        <w:t>igente dell’istituto scolastico …….…….</w:t>
      </w:r>
      <w:r w:rsidRPr="00DC7849">
        <w:rPr>
          <w:sz w:val="20"/>
        </w:rPr>
        <w:t>……………………</w:t>
      </w:r>
      <w:r>
        <w:rPr>
          <w:sz w:val="20"/>
        </w:rPr>
        <w:t>………..</w:t>
      </w:r>
      <w:r w:rsidRPr="00DC7849">
        <w:rPr>
          <w:sz w:val="20"/>
        </w:rPr>
        <w:t>……………………………</w:t>
      </w:r>
    </w:p>
    <w:p w:rsidR="00BD6C38" w:rsidRPr="00DC7849" w:rsidRDefault="00BD6C38" w:rsidP="008E005E">
      <w:pPr>
        <w:spacing w:after="0" w:line="360" w:lineRule="auto"/>
        <w:rPr>
          <w:sz w:val="20"/>
        </w:rPr>
      </w:pPr>
      <w:r w:rsidRPr="00DC7849">
        <w:rPr>
          <w:sz w:val="20"/>
        </w:rPr>
        <w:t>Sito in: …………………………………………………………..via………………………………………………………………………</w:t>
      </w:r>
      <w:r>
        <w:rPr>
          <w:sz w:val="20"/>
        </w:rPr>
        <w:t>…………………………..</w:t>
      </w:r>
      <w:r w:rsidRPr="00DC7849">
        <w:rPr>
          <w:sz w:val="20"/>
        </w:rPr>
        <w:t>n………</w:t>
      </w:r>
      <w:r>
        <w:rPr>
          <w:sz w:val="20"/>
        </w:rPr>
        <w:t>……</w:t>
      </w:r>
    </w:p>
    <w:p w:rsidR="00BD6C38" w:rsidRPr="00DC7849" w:rsidRDefault="00BD6C38" w:rsidP="008E005E">
      <w:pPr>
        <w:spacing w:after="0" w:line="360" w:lineRule="auto"/>
        <w:rPr>
          <w:sz w:val="20"/>
        </w:rPr>
      </w:pPr>
      <w:r>
        <w:rPr>
          <w:sz w:val="20"/>
        </w:rPr>
        <w:t xml:space="preserve">e-mail o PEC: </w:t>
      </w:r>
      <w:r w:rsidRPr="00DC7849">
        <w:rPr>
          <w:sz w:val="20"/>
        </w:rPr>
        <w:t xml:space="preserve"> ………………………………………………………………</w:t>
      </w:r>
      <w:r>
        <w:rPr>
          <w:sz w:val="20"/>
        </w:rPr>
        <w:t>……………………………………Tel: …………………………………………………………….</w:t>
      </w:r>
    </w:p>
    <w:p w:rsidR="00BD6C38" w:rsidRPr="00DC7849" w:rsidRDefault="00BD6C38" w:rsidP="008E005E">
      <w:pPr>
        <w:spacing w:after="0" w:line="360" w:lineRule="auto"/>
        <w:rPr>
          <w:sz w:val="20"/>
        </w:rPr>
      </w:pPr>
      <w:r w:rsidRPr="00DC7849">
        <w:rPr>
          <w:sz w:val="20"/>
        </w:rPr>
        <w:t xml:space="preserve">Desiderando organizzare una visita istruttiva di propria scolaresca presso </w:t>
      </w:r>
      <w:smartTag w:uri="urn:schemas-microsoft-com:office:smarttags" w:element="PersonName">
        <w:smartTagPr>
          <w:attr w:name="ProductID" w:val="la sede VV.F."/>
        </w:smartTagPr>
        <w:r w:rsidRPr="00DC7849">
          <w:rPr>
            <w:sz w:val="20"/>
          </w:rPr>
          <w:t>la sede VV.F.</w:t>
        </w:r>
      </w:smartTag>
      <w:r w:rsidRPr="00DC7849">
        <w:rPr>
          <w:sz w:val="20"/>
        </w:rPr>
        <w:t xml:space="preserve"> di:</w:t>
      </w:r>
      <w:r>
        <w:rPr>
          <w:sz w:val="20"/>
        </w:rPr>
        <w:t xml:space="preserve"> ………………………………………………….</w:t>
      </w:r>
    </w:p>
    <w:p w:rsidR="00BD6C38" w:rsidRPr="00DC7849" w:rsidRDefault="00BD6C38" w:rsidP="00DC7849">
      <w:pPr>
        <w:spacing w:after="0" w:line="360" w:lineRule="auto"/>
        <w:rPr>
          <w:sz w:val="20"/>
        </w:rPr>
      </w:pPr>
      <w:r w:rsidRPr="00DC7849">
        <w:rPr>
          <w:sz w:val="20"/>
        </w:rPr>
        <w:t xml:space="preserve">Chiede </w:t>
      </w:r>
      <w:r>
        <w:rPr>
          <w:sz w:val="20"/>
        </w:rPr>
        <w:t xml:space="preserve">autorizzazione affinché n. ………… </w:t>
      </w:r>
      <w:r w:rsidRPr="00DC7849">
        <w:rPr>
          <w:sz w:val="20"/>
        </w:rPr>
        <w:t>(max. 40)</w:t>
      </w:r>
      <w:r>
        <w:rPr>
          <w:sz w:val="20"/>
        </w:rPr>
        <w:t xml:space="preserve"> Bambini\ragazzi di età …………………</w:t>
      </w:r>
      <w:r w:rsidRPr="00DC7849">
        <w:rPr>
          <w:sz w:val="20"/>
        </w:rPr>
        <w:t>,del proprio istituto</w:t>
      </w:r>
      <w:r>
        <w:rPr>
          <w:sz w:val="20"/>
        </w:rPr>
        <w:t xml:space="preserve"> s</w:t>
      </w:r>
      <w:r w:rsidRPr="00DC7849">
        <w:rPr>
          <w:sz w:val="20"/>
        </w:rPr>
        <w:t>colastico, possano accedere alla sede VV.F. suddetta in data ……………………………</w:t>
      </w:r>
      <w:r>
        <w:rPr>
          <w:sz w:val="20"/>
        </w:rPr>
        <w:t>da</w:t>
      </w:r>
      <w:r w:rsidRPr="00DC7849">
        <w:rPr>
          <w:sz w:val="20"/>
        </w:rPr>
        <w:t>lle ore………………………</w:t>
      </w:r>
      <w:r>
        <w:rPr>
          <w:sz w:val="20"/>
        </w:rPr>
        <w:t>alle ore ……</w:t>
      </w:r>
      <w:r w:rsidRPr="00DC7849">
        <w:rPr>
          <w:sz w:val="20"/>
        </w:rPr>
        <w:t>…………. Accompagnati da n</w:t>
      </w:r>
      <w:r>
        <w:rPr>
          <w:sz w:val="20"/>
        </w:rPr>
        <w:t xml:space="preserve"> .</w:t>
      </w:r>
      <w:r w:rsidRPr="00DC7849">
        <w:rPr>
          <w:sz w:val="20"/>
        </w:rPr>
        <w:t>…………</w:t>
      </w:r>
      <w:r>
        <w:rPr>
          <w:sz w:val="20"/>
        </w:rPr>
        <w:t xml:space="preserve"> Insegnanti</w:t>
      </w:r>
      <w:r w:rsidRPr="00DC7849">
        <w:rPr>
          <w:sz w:val="20"/>
        </w:rPr>
        <w:t>\addetti di questo istituto (almeno uno ogni otto bambini\ragazzi), come</w:t>
      </w:r>
      <w:r>
        <w:rPr>
          <w:sz w:val="20"/>
        </w:rPr>
        <w:t xml:space="preserve"> </w:t>
      </w:r>
      <w:r w:rsidRPr="00DC7849">
        <w:rPr>
          <w:sz w:val="20"/>
        </w:rPr>
        <w:t xml:space="preserve">nominativamente diseguito indicati, i quali saranno incaricati della custodia e della vigilanza  dei bambini\ragazzi, durante tutta la permanenza presso </w:t>
      </w:r>
      <w:smartTag w:uri="urn:schemas-microsoft-com:office:smarttags" w:element="PersonName">
        <w:smartTagPr>
          <w:attr w:name="ProductID" w:val="la sede VV.F"/>
        </w:smartTagPr>
        <w:r w:rsidRPr="00DC7849">
          <w:rPr>
            <w:sz w:val="20"/>
          </w:rPr>
          <w:t>la sede VV.F</w:t>
        </w:r>
      </w:smartTag>
      <w:r w:rsidRPr="00DC7849">
        <w:rPr>
          <w:sz w:val="20"/>
        </w:rPr>
        <w:t>.;  gli insegnanti\addetti saranno provvisti di documento diriconoscimento da esibire, ove richiesto, all’ingresso del Comando.</w:t>
      </w:r>
    </w:p>
    <w:p w:rsidR="00BD6C38" w:rsidRPr="00DC7849" w:rsidRDefault="00BD6C38" w:rsidP="002A634A">
      <w:pPr>
        <w:spacing w:after="0" w:line="240" w:lineRule="auto"/>
        <w:rPr>
          <w:sz w:val="20"/>
        </w:rPr>
      </w:pPr>
      <w:r>
        <w:rPr>
          <w:sz w:val="20"/>
        </w:rPr>
        <w:t>Insegnante</w:t>
      </w:r>
      <w:r w:rsidRPr="00DC7849">
        <w:rPr>
          <w:sz w:val="20"/>
        </w:rPr>
        <w:t xml:space="preserve"> 1: </w:t>
      </w:r>
      <w:r>
        <w:rPr>
          <w:i/>
          <w:sz w:val="20"/>
        </w:rPr>
        <w:t xml:space="preserve">……………………………………………………………….           </w:t>
      </w:r>
      <w:r w:rsidRPr="00434B78">
        <w:rPr>
          <w:sz w:val="20"/>
        </w:rPr>
        <w:t>Insegnante 2</w:t>
      </w:r>
      <w:r>
        <w:rPr>
          <w:i/>
          <w:sz w:val="20"/>
        </w:rPr>
        <w:t>: …………………………..……………………………………………………</w:t>
      </w:r>
    </w:p>
    <w:p w:rsidR="00BD6C38" w:rsidRPr="00DC7849" w:rsidRDefault="00BD6C38" w:rsidP="002A634A">
      <w:pPr>
        <w:spacing w:after="0" w:line="240" w:lineRule="auto"/>
        <w:rPr>
          <w:sz w:val="20"/>
        </w:rPr>
      </w:pPr>
    </w:p>
    <w:p w:rsidR="00BD6C38" w:rsidRPr="00DC7849" w:rsidRDefault="00BD6C38" w:rsidP="002A634A">
      <w:pPr>
        <w:spacing w:after="0" w:line="240" w:lineRule="auto"/>
        <w:rPr>
          <w:sz w:val="20"/>
        </w:rPr>
      </w:pPr>
      <w:r>
        <w:rPr>
          <w:sz w:val="20"/>
        </w:rPr>
        <w:t>Insegnante 3</w:t>
      </w:r>
      <w:r w:rsidRPr="00DC7849">
        <w:rPr>
          <w:sz w:val="20"/>
        </w:rPr>
        <w:t xml:space="preserve">: </w:t>
      </w:r>
      <w:r>
        <w:rPr>
          <w:sz w:val="20"/>
        </w:rPr>
        <w:t>……………………………………………………………….           Insegnante 4: ………………….</w:t>
      </w:r>
      <w:r w:rsidRPr="00DC7849">
        <w:rPr>
          <w:sz w:val="20"/>
        </w:rPr>
        <w:t>.……………………………………………………………</w:t>
      </w:r>
    </w:p>
    <w:p w:rsidR="00BD6C38" w:rsidRPr="00DC7849" w:rsidRDefault="00BD6C38" w:rsidP="002A634A">
      <w:pPr>
        <w:spacing w:after="0" w:line="240" w:lineRule="auto"/>
        <w:rPr>
          <w:sz w:val="20"/>
        </w:rPr>
      </w:pPr>
    </w:p>
    <w:p w:rsidR="00BD6C38" w:rsidRPr="00DC7849" w:rsidRDefault="00BD6C38" w:rsidP="002A634A">
      <w:pPr>
        <w:spacing w:after="0" w:line="240" w:lineRule="auto"/>
        <w:rPr>
          <w:sz w:val="20"/>
        </w:rPr>
      </w:pPr>
      <w:r>
        <w:rPr>
          <w:sz w:val="20"/>
        </w:rPr>
        <w:t>Insegnante 5</w:t>
      </w:r>
      <w:r w:rsidRPr="00DC7849">
        <w:rPr>
          <w:sz w:val="20"/>
        </w:rPr>
        <w:t>:</w:t>
      </w:r>
      <w:r>
        <w:rPr>
          <w:sz w:val="20"/>
        </w:rPr>
        <w:t xml:space="preserve"> …………………………………………..</w:t>
      </w:r>
      <w:r w:rsidRPr="00DC7849">
        <w:rPr>
          <w:sz w:val="20"/>
        </w:rPr>
        <w:t>…………………..</w:t>
      </w:r>
    </w:p>
    <w:p w:rsidR="00BD6C38" w:rsidRPr="00DC7849" w:rsidRDefault="00BD6C38" w:rsidP="00E76074">
      <w:pPr>
        <w:spacing w:after="0"/>
        <w:rPr>
          <w:sz w:val="20"/>
        </w:rPr>
      </w:pPr>
    </w:p>
    <w:p w:rsidR="00BD6C38" w:rsidRPr="00DC7849" w:rsidRDefault="00BD6C38" w:rsidP="008E005E">
      <w:pPr>
        <w:spacing w:after="0" w:line="360" w:lineRule="auto"/>
        <w:rPr>
          <w:sz w:val="20"/>
        </w:rPr>
      </w:pPr>
      <w:r w:rsidRPr="00DC7849">
        <w:rPr>
          <w:sz w:val="20"/>
        </w:rPr>
        <w:t>Per quanto concerne la visita presso il Museo Storico VV.F. di Milano è fattibile con i bambini da 9 anni in poi.</w:t>
      </w:r>
    </w:p>
    <w:p w:rsidR="00BD6C38" w:rsidRPr="00DC7849" w:rsidRDefault="00BD6C38" w:rsidP="00DC7849">
      <w:pPr>
        <w:spacing w:after="0" w:line="360" w:lineRule="auto"/>
        <w:rPr>
          <w:sz w:val="20"/>
        </w:rPr>
      </w:pPr>
      <w:r w:rsidRPr="00DC7849">
        <w:rPr>
          <w:sz w:val="20"/>
        </w:rPr>
        <w:t>Segnala inoltre la presenza di n. ……… bambini\ragazzi diversamente abi</w:t>
      </w:r>
      <w:r>
        <w:rPr>
          <w:sz w:val="20"/>
        </w:rPr>
        <w:t>li, e a tal fine dichiara di pro</w:t>
      </w:r>
      <w:r w:rsidRPr="00DC7849">
        <w:rPr>
          <w:sz w:val="20"/>
        </w:rPr>
        <w:t>vvedere la presenza di</w:t>
      </w:r>
      <w:r>
        <w:rPr>
          <w:sz w:val="20"/>
        </w:rPr>
        <w:t xml:space="preserve">           n </w:t>
      </w:r>
      <w:r w:rsidRPr="00DC7849">
        <w:rPr>
          <w:sz w:val="20"/>
        </w:rPr>
        <w:t>…….. ulteriori accompagnatori qualificati (almeno uno specificatamente preposto per ogni bambino\ragazzo non abile), di seguito nominativamente indicati, nonché ogni misura di sostegno necessaria.</w:t>
      </w:r>
    </w:p>
    <w:p w:rsidR="00BD6C38" w:rsidRPr="00DC7849" w:rsidRDefault="00BD6C38" w:rsidP="002A634A">
      <w:pPr>
        <w:spacing w:after="0" w:line="240" w:lineRule="auto"/>
        <w:rPr>
          <w:sz w:val="20"/>
        </w:rPr>
      </w:pPr>
      <w:r w:rsidRPr="00DC7849">
        <w:rPr>
          <w:sz w:val="20"/>
        </w:rPr>
        <w:t>Accompagnatore 1:</w:t>
      </w:r>
      <w:r>
        <w:rPr>
          <w:sz w:val="20"/>
        </w:rPr>
        <w:t xml:space="preserve"> ………………………………………..</w:t>
      </w:r>
      <w:r w:rsidRPr="00DC7849">
        <w:rPr>
          <w:sz w:val="20"/>
        </w:rPr>
        <w:t>……………</w:t>
      </w:r>
      <w:r>
        <w:rPr>
          <w:sz w:val="20"/>
        </w:rPr>
        <w:t>……     Accompagnatore 2: ………………</w:t>
      </w:r>
      <w:r w:rsidRPr="00DC7849">
        <w:rPr>
          <w:sz w:val="20"/>
        </w:rPr>
        <w:t xml:space="preserve">………………………………………………… </w:t>
      </w:r>
    </w:p>
    <w:p w:rsidR="00BD6C38" w:rsidRPr="00DC7849" w:rsidRDefault="00BD6C38" w:rsidP="002A634A">
      <w:pPr>
        <w:spacing w:after="0" w:line="240" w:lineRule="auto"/>
        <w:rPr>
          <w:sz w:val="20"/>
        </w:rPr>
      </w:pPr>
    </w:p>
    <w:p w:rsidR="00BD6C38" w:rsidRPr="00DC7849" w:rsidRDefault="00BD6C38" w:rsidP="002A634A">
      <w:pPr>
        <w:spacing w:after="0" w:line="240" w:lineRule="auto"/>
        <w:rPr>
          <w:sz w:val="20"/>
        </w:rPr>
      </w:pPr>
      <w:r w:rsidRPr="00DC7849">
        <w:rPr>
          <w:sz w:val="20"/>
        </w:rPr>
        <w:t xml:space="preserve">Accompagnatore </w:t>
      </w:r>
      <w:r>
        <w:rPr>
          <w:sz w:val="20"/>
        </w:rPr>
        <w:t>3</w:t>
      </w:r>
      <w:r w:rsidRPr="00DC7849">
        <w:rPr>
          <w:sz w:val="20"/>
        </w:rPr>
        <w:t>: ………………………………………</w:t>
      </w:r>
      <w:r>
        <w:rPr>
          <w:sz w:val="20"/>
        </w:rPr>
        <w:t>……………………    Accompagnatore 4: …..</w:t>
      </w:r>
      <w:r w:rsidRPr="00DC7849">
        <w:rPr>
          <w:sz w:val="20"/>
        </w:rPr>
        <w:t>.……………………………………………………………</w:t>
      </w:r>
    </w:p>
    <w:p w:rsidR="00BD6C38" w:rsidRPr="00DC7849" w:rsidRDefault="00BD6C38" w:rsidP="002A634A">
      <w:pPr>
        <w:spacing w:after="0" w:line="240" w:lineRule="auto"/>
        <w:rPr>
          <w:sz w:val="20"/>
        </w:rPr>
      </w:pPr>
    </w:p>
    <w:p w:rsidR="00BD6C38" w:rsidRPr="00DC7849" w:rsidRDefault="00BD6C38" w:rsidP="008E005E">
      <w:pPr>
        <w:spacing w:after="0" w:line="360" w:lineRule="auto"/>
        <w:rPr>
          <w:sz w:val="20"/>
        </w:rPr>
      </w:pPr>
      <w:r w:rsidRPr="00DC7849">
        <w:rPr>
          <w:sz w:val="20"/>
        </w:rPr>
        <w:t xml:space="preserve">Eventuali scambi di persona rispetto ai nominativi sopra indicati saranno tempestivamente comunicati a codesto Comando, all’indirizzo di posta elettronica </w:t>
      </w:r>
      <w:hyperlink r:id="rId5" w:history="1">
        <w:r w:rsidRPr="00DC7849">
          <w:rPr>
            <w:rStyle w:val="Hyperlink"/>
            <w:sz w:val="20"/>
          </w:rPr>
          <w:t>comando.milano@vigilfuoco.it</w:t>
        </w:r>
      </w:hyperlink>
      <w:r w:rsidRPr="00DC7849">
        <w:rPr>
          <w:sz w:val="20"/>
        </w:rPr>
        <w:t xml:space="preserve"> almeno cinque giorni prima della visita.</w:t>
      </w:r>
    </w:p>
    <w:p w:rsidR="00BD6C38" w:rsidRPr="00DC7849" w:rsidRDefault="00BD6C38" w:rsidP="008E005E">
      <w:pPr>
        <w:spacing w:after="0" w:line="360" w:lineRule="auto"/>
        <w:rPr>
          <w:sz w:val="20"/>
        </w:rPr>
      </w:pPr>
      <w:r w:rsidRPr="00DC7849">
        <w:rPr>
          <w:b/>
          <w:sz w:val="20"/>
        </w:rPr>
        <w:t>DICHIARA</w:t>
      </w:r>
      <w:r w:rsidRPr="00DC7849">
        <w:rPr>
          <w:sz w:val="20"/>
        </w:rPr>
        <w:t xml:space="preserve"> esplicitamente di avere provveduto alla copertura assicurativa, per i bambini\ragazzi e insegnanti \ addetti \ accompagnatori di cui sopra, per qualsiasi infortunio dovesse verificarsi durante la visita richiesta, e che la vigilanza sui bambini \ ragazzi che partecipano alla visita istruttiva presso </w:t>
      </w:r>
      <w:smartTag w:uri="urn:schemas-microsoft-com:office:smarttags" w:element="PersonName">
        <w:smartTagPr>
          <w:attr w:name="ProductID" w:val="la sede VV.F."/>
        </w:smartTagPr>
        <w:r w:rsidRPr="00DC7849">
          <w:rPr>
            <w:sz w:val="20"/>
          </w:rPr>
          <w:t>la sede VV.F.</w:t>
        </w:r>
      </w:smartTag>
      <w:r w:rsidRPr="00DC7849">
        <w:rPr>
          <w:sz w:val="20"/>
        </w:rPr>
        <w:t xml:space="preserve"> richiesta è a carico del personale scolastico sopra segnalato, sollevando codesta amministrazione da ogni responsabilità, anche per il trasporto dei ragazzi \ bambini da e per </w:t>
      </w:r>
      <w:smartTag w:uri="urn:schemas-microsoft-com:office:smarttags" w:element="PersonName">
        <w:smartTagPr>
          <w:attr w:name="ProductID" w:val="la sede VV.F"/>
        </w:smartTagPr>
        <w:r w:rsidRPr="00DC7849">
          <w:rPr>
            <w:sz w:val="20"/>
          </w:rPr>
          <w:t>la sede VV.F</w:t>
        </w:r>
      </w:smartTag>
      <w:r w:rsidRPr="00DC7849">
        <w:rPr>
          <w:sz w:val="20"/>
        </w:rPr>
        <w:t>., trasporto che avverrà in maniera autonoma sotto la responsabilità dello scrivente.</w:t>
      </w:r>
    </w:p>
    <w:p w:rsidR="00BD6C38" w:rsidRPr="00DC7849" w:rsidRDefault="00BD6C38" w:rsidP="008E005E">
      <w:pPr>
        <w:spacing w:after="0" w:line="360" w:lineRule="auto"/>
        <w:rPr>
          <w:sz w:val="20"/>
        </w:rPr>
      </w:pPr>
      <w:r w:rsidRPr="00DC7849">
        <w:rPr>
          <w:b/>
          <w:sz w:val="20"/>
        </w:rPr>
        <w:t>CONFERMA</w:t>
      </w:r>
      <w:r w:rsidRPr="00DC7849">
        <w:rPr>
          <w:sz w:val="20"/>
        </w:rPr>
        <w:t xml:space="preserve"> per quanto sopra, che il Comando VV.F. Milano è esonerato da ogni responsabilità in caso di infortunio e per eventuali danni a terzi.</w:t>
      </w:r>
    </w:p>
    <w:p w:rsidR="00BD6C38" w:rsidRPr="00DC7849" w:rsidRDefault="00BD6C38" w:rsidP="00434B78">
      <w:pPr>
        <w:spacing w:after="0" w:line="240" w:lineRule="auto"/>
        <w:rPr>
          <w:sz w:val="20"/>
        </w:rPr>
      </w:pPr>
      <w:r w:rsidRPr="00DC7849">
        <w:rPr>
          <w:b/>
          <w:sz w:val="20"/>
        </w:rPr>
        <w:t>SEGNALA</w:t>
      </w:r>
      <w:r w:rsidRPr="00DC7849">
        <w:rPr>
          <w:sz w:val="20"/>
        </w:rPr>
        <w:t xml:space="preserve"> che il referente scolastico da contattare per le comunicazioni è: </w:t>
      </w:r>
    </w:p>
    <w:p w:rsidR="00BD6C38" w:rsidRPr="00DC7849" w:rsidRDefault="00BD6C38" w:rsidP="00434B78">
      <w:pPr>
        <w:spacing w:after="0" w:line="240" w:lineRule="auto"/>
        <w:rPr>
          <w:sz w:val="20"/>
        </w:rPr>
      </w:pPr>
    </w:p>
    <w:p w:rsidR="00BD6C38" w:rsidRPr="00DC7849" w:rsidRDefault="00BD6C38" w:rsidP="00434B78">
      <w:pPr>
        <w:spacing w:after="0" w:line="240" w:lineRule="auto"/>
        <w:rPr>
          <w:sz w:val="20"/>
        </w:rPr>
      </w:pPr>
      <w:r w:rsidRPr="00DC7849">
        <w:rPr>
          <w:sz w:val="20"/>
        </w:rPr>
        <w:t>Nome ……………………………………………………. Cognome……………………………………………………</w:t>
      </w:r>
      <w:r>
        <w:rPr>
          <w:sz w:val="20"/>
        </w:rPr>
        <w:t>………………………..</w:t>
      </w:r>
    </w:p>
    <w:p w:rsidR="00BD6C38" w:rsidRPr="00DC7849" w:rsidRDefault="00BD6C38" w:rsidP="00434B78">
      <w:pPr>
        <w:spacing w:after="0" w:line="240" w:lineRule="auto"/>
        <w:rPr>
          <w:sz w:val="20"/>
        </w:rPr>
      </w:pPr>
    </w:p>
    <w:p w:rsidR="00BD6C38" w:rsidRPr="00DC7849" w:rsidRDefault="00BD6C38" w:rsidP="00434B78">
      <w:pPr>
        <w:spacing w:after="0" w:line="240" w:lineRule="auto"/>
        <w:rPr>
          <w:sz w:val="20"/>
        </w:rPr>
      </w:pPr>
      <w:r>
        <w:rPr>
          <w:sz w:val="20"/>
        </w:rPr>
        <w:t>Telefono o Cell.:………………………………………….. email: ………………………………………………………………………………</w:t>
      </w:r>
    </w:p>
    <w:p w:rsidR="00BD6C38" w:rsidRPr="00DC7849" w:rsidRDefault="00BD6C38" w:rsidP="00434B78">
      <w:pPr>
        <w:spacing w:after="0" w:line="240" w:lineRule="auto"/>
        <w:rPr>
          <w:sz w:val="20"/>
        </w:rPr>
      </w:pPr>
    </w:p>
    <w:p w:rsidR="00BD6C38" w:rsidRPr="00DC7849" w:rsidRDefault="00BD6C38" w:rsidP="002A634A">
      <w:pPr>
        <w:spacing w:after="0" w:line="240" w:lineRule="auto"/>
        <w:rPr>
          <w:sz w:val="20"/>
        </w:rPr>
      </w:pPr>
    </w:p>
    <w:p w:rsidR="00BD6C38" w:rsidRPr="00DC7849" w:rsidRDefault="00BD6C38" w:rsidP="002A634A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FIRMA</w:t>
      </w:r>
    </w:p>
    <w:p w:rsidR="00BD6C38" w:rsidRPr="00DC7849" w:rsidRDefault="00BD6C38" w:rsidP="002A634A">
      <w:pPr>
        <w:spacing w:after="0" w:line="240" w:lineRule="auto"/>
        <w:rPr>
          <w:sz w:val="20"/>
        </w:rPr>
      </w:pPr>
    </w:p>
    <w:p w:rsidR="00BD6C38" w:rsidRDefault="00BD6C38" w:rsidP="00E85857">
      <w:pPr>
        <w:spacing w:after="0" w:line="240" w:lineRule="auto"/>
      </w:pPr>
      <w:r>
        <w:rPr>
          <w:sz w:val="20"/>
        </w:rPr>
        <w:t xml:space="preserve">                                                                                                                                    …………………………………………………… </w:t>
      </w:r>
      <w:bookmarkStart w:id="0" w:name="_GoBack"/>
      <w:bookmarkEnd w:id="0"/>
    </w:p>
    <w:sectPr w:rsidR="00BD6C38" w:rsidSect="00DC7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08"/>
    <w:rsid w:val="0000302A"/>
    <w:rsid w:val="000B210B"/>
    <w:rsid w:val="001374C1"/>
    <w:rsid w:val="001D7CD8"/>
    <w:rsid w:val="002314EC"/>
    <w:rsid w:val="002A634A"/>
    <w:rsid w:val="00426715"/>
    <w:rsid w:val="00434B78"/>
    <w:rsid w:val="00553B4F"/>
    <w:rsid w:val="006171B1"/>
    <w:rsid w:val="00622E08"/>
    <w:rsid w:val="006C286E"/>
    <w:rsid w:val="0070073F"/>
    <w:rsid w:val="00715B86"/>
    <w:rsid w:val="00820618"/>
    <w:rsid w:val="008E005E"/>
    <w:rsid w:val="009E737B"/>
    <w:rsid w:val="00AC418E"/>
    <w:rsid w:val="00AD002D"/>
    <w:rsid w:val="00BC5FA6"/>
    <w:rsid w:val="00BD6C38"/>
    <w:rsid w:val="00D24A41"/>
    <w:rsid w:val="00DC7849"/>
    <w:rsid w:val="00E4373B"/>
    <w:rsid w:val="00E76074"/>
    <w:rsid w:val="00E85857"/>
    <w:rsid w:val="00F07DB5"/>
    <w:rsid w:val="00F6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2E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ando.milano@vigilfuoco.it" TargetMode="External"/><Relationship Id="rId4" Type="http://schemas.openxmlformats.org/officeDocument/2006/relationships/hyperlink" Target="mailto:comando.milano@vigilfuo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558</Words>
  <Characters>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Bertocchi</dc:creator>
  <cp:keywords/>
  <dc:description/>
  <cp:lastModifiedBy>massimo.passoni</cp:lastModifiedBy>
  <cp:revision>9</cp:revision>
  <cp:lastPrinted>2019-01-18T07:12:00Z</cp:lastPrinted>
  <dcterms:created xsi:type="dcterms:W3CDTF">2019-01-17T13:49:00Z</dcterms:created>
  <dcterms:modified xsi:type="dcterms:W3CDTF">2019-02-08T10:39:00Z</dcterms:modified>
</cp:coreProperties>
</file>